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E" w:rsidRDefault="0087435C" w:rsidP="0087435C">
      <w:pPr>
        <w:pStyle w:val="Standard"/>
        <w:jc w:val="center"/>
      </w:pPr>
      <w:r>
        <w:rPr>
          <w:noProof/>
        </w:rPr>
        <w:drawing>
          <wp:inline distT="0" distB="0" distL="0" distR="0" wp14:anchorId="3EF4C100" wp14:editId="4E9D036D">
            <wp:extent cx="300990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4E" w:rsidRDefault="00DF104E">
      <w:pPr>
        <w:pStyle w:val="Standard"/>
      </w:pPr>
    </w:p>
    <w:p w:rsidR="00DF104E" w:rsidRDefault="00DF104E">
      <w:pPr>
        <w:pStyle w:val="Standard"/>
      </w:pPr>
    </w:p>
    <w:p w:rsidR="00DF104E" w:rsidRDefault="0087435C" w:rsidP="008743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E17825">
        <w:rPr>
          <w:b/>
          <w:bCs/>
          <w:sz w:val="28"/>
          <w:szCs w:val="28"/>
        </w:rPr>
        <w:t>nformacja z realizacji działań priorytetowych dla rejonu służbowego nr III</w:t>
      </w:r>
    </w:p>
    <w:p w:rsidR="00DF104E" w:rsidRDefault="00E17825" w:rsidP="0087435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okres od 01.01.2024</w:t>
      </w:r>
      <w:r>
        <w:rPr>
          <w:b/>
          <w:bCs/>
          <w:sz w:val="28"/>
          <w:szCs w:val="28"/>
        </w:rPr>
        <w:t xml:space="preserve"> r. do 30.06.2024 r.</w:t>
      </w:r>
    </w:p>
    <w:p w:rsidR="0087435C" w:rsidRDefault="0087435C" w:rsidP="0087435C">
      <w:pPr>
        <w:pStyle w:val="Standard"/>
        <w:jc w:val="both"/>
        <w:rPr>
          <w:b/>
          <w:bCs/>
          <w:sz w:val="22"/>
          <w:szCs w:val="22"/>
        </w:rPr>
      </w:pPr>
    </w:p>
    <w:p w:rsidR="0087435C" w:rsidRDefault="0087435C" w:rsidP="0087435C">
      <w:pPr>
        <w:pStyle w:val="Standard"/>
        <w:jc w:val="both"/>
        <w:rPr>
          <w:b/>
          <w:bCs/>
          <w:sz w:val="22"/>
          <w:szCs w:val="22"/>
        </w:rPr>
      </w:pPr>
    </w:p>
    <w:p w:rsidR="0087435C" w:rsidRDefault="0087435C" w:rsidP="0087435C">
      <w:pPr>
        <w:pStyle w:val="Standard"/>
        <w:jc w:val="both"/>
        <w:rPr>
          <w:b/>
          <w:bCs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jc w:val="both"/>
      </w:pPr>
      <w:r w:rsidRPr="0087435C">
        <w:rPr>
          <w:rFonts w:cs="Times New Roman"/>
          <w:b/>
          <w:bCs/>
          <w:sz w:val="22"/>
          <w:szCs w:val="22"/>
        </w:rPr>
        <w:t>1. Charakterystyka zdiagnozowanego zagrożenia w rejonie służbowym.</w:t>
      </w:r>
    </w:p>
    <w:p w:rsidR="00DF104E" w:rsidRPr="0087435C" w:rsidRDefault="00DF104E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Z uzyskanych informacji od mieszkańców Rososzy jak również z własnych spostrzeżeń wynika, </w:t>
      </w:r>
      <w:r w:rsidR="00F064F7">
        <w:rPr>
          <w:rFonts w:cs="Times New Roman"/>
          <w:sz w:val="22"/>
          <w:szCs w:val="22"/>
        </w:rPr>
        <w:br/>
      </w:r>
      <w:r w:rsidRPr="0087435C">
        <w:rPr>
          <w:rFonts w:cs="Times New Roman"/>
          <w:sz w:val="22"/>
          <w:szCs w:val="22"/>
        </w:rPr>
        <w:t>że wieczorami w rejonie sta</w:t>
      </w:r>
      <w:r w:rsidR="0087435C">
        <w:rPr>
          <w:rFonts w:cs="Times New Roman"/>
          <w:sz w:val="22"/>
          <w:szCs w:val="22"/>
        </w:rPr>
        <w:t xml:space="preserve">dionu przy OSP Rososz dochodzi </w:t>
      </w:r>
      <w:r w:rsidRPr="0087435C">
        <w:rPr>
          <w:rFonts w:cs="Times New Roman"/>
          <w:sz w:val="22"/>
          <w:szCs w:val="22"/>
        </w:rPr>
        <w:t>do  dewastacji i niszczenia mienia użytku public</w:t>
      </w:r>
      <w:r w:rsidR="0087435C">
        <w:rPr>
          <w:rFonts w:cs="Times New Roman"/>
          <w:sz w:val="22"/>
          <w:szCs w:val="22"/>
        </w:rPr>
        <w:t>znego. Niszczone są krzesełka</w:t>
      </w:r>
      <w:r w:rsidRPr="0087435C">
        <w:rPr>
          <w:rFonts w:cs="Times New Roman"/>
          <w:sz w:val="22"/>
          <w:szCs w:val="22"/>
        </w:rPr>
        <w:t xml:space="preserve"> na trybunach oraz elementy ogrodzenia stadionu.</w:t>
      </w:r>
    </w:p>
    <w:p w:rsidR="00DF104E" w:rsidRPr="0087435C" w:rsidRDefault="00E17825" w:rsidP="0087435C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7435C">
        <w:rPr>
          <w:rFonts w:cs="Times New Roman"/>
          <w:b/>
          <w:bCs/>
          <w:sz w:val="22"/>
          <w:szCs w:val="22"/>
        </w:rPr>
        <w:t xml:space="preserve">                 </w:t>
      </w: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7435C">
        <w:rPr>
          <w:rFonts w:cs="Times New Roman"/>
          <w:b/>
          <w:bCs/>
          <w:sz w:val="22"/>
          <w:szCs w:val="22"/>
        </w:rPr>
        <w:t>2. Zakładany cel do osiągnięcia.</w:t>
      </w:r>
    </w:p>
    <w:p w:rsidR="00DF104E" w:rsidRPr="0087435C" w:rsidRDefault="00DF104E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>Wyeliminowanie powyższego zjawiska , poprzez oddziaływanie</w:t>
      </w:r>
      <w:r w:rsidRPr="0087435C">
        <w:rPr>
          <w:rFonts w:cs="Times New Roman"/>
          <w:sz w:val="22"/>
          <w:szCs w:val="22"/>
        </w:rPr>
        <w:t xml:space="preserve"> prewencyjne oraz wyciąganie konsekwencji prawnych wobec sprawców wykroczeń.</w:t>
      </w:r>
    </w:p>
    <w:p w:rsidR="00DF104E" w:rsidRPr="0087435C" w:rsidRDefault="00DF104E" w:rsidP="0087435C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7435C">
        <w:rPr>
          <w:rFonts w:cs="Times New Roman"/>
          <w:b/>
          <w:bCs/>
          <w:sz w:val="22"/>
          <w:szCs w:val="22"/>
        </w:rPr>
        <w:t>3. Proponowane działania wraz z terminami realizacji poszczególnych etapów/zadań.</w:t>
      </w:r>
    </w:p>
    <w:p w:rsidR="00DF104E" w:rsidRPr="0087435C" w:rsidRDefault="00DF104E" w:rsidP="0087435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>-  rozmowy z mieszkańcami Rososzy korzystających z terenu stadionu na temat po</w:t>
      </w:r>
      <w:r w:rsidRPr="0087435C">
        <w:rPr>
          <w:rFonts w:cs="Times New Roman"/>
          <w:sz w:val="22"/>
          <w:szCs w:val="22"/>
        </w:rPr>
        <w:t xml:space="preserve">prawnego korzystania </w:t>
      </w:r>
      <w:r w:rsidR="00F064F7">
        <w:rPr>
          <w:rFonts w:cs="Times New Roman"/>
          <w:sz w:val="22"/>
          <w:szCs w:val="22"/>
        </w:rPr>
        <w:br/>
      </w:r>
      <w:r w:rsidRPr="0087435C">
        <w:rPr>
          <w:rFonts w:cs="Times New Roman"/>
          <w:sz w:val="22"/>
          <w:szCs w:val="22"/>
        </w:rPr>
        <w:t>z urządzeń termin realizacji do końca czerwca 2024 r.</w:t>
      </w: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- opracowanie i przesłanie pisma do OSP Rososz oraz klubu piłkarskiego Amator Leopoldów -Rososz  celem ustalenia spotkania  z osobami odpowiedzialnymi </w:t>
      </w:r>
      <w:r w:rsidRPr="0087435C">
        <w:rPr>
          <w:rFonts w:cs="Times New Roman"/>
          <w:sz w:val="22"/>
          <w:szCs w:val="22"/>
        </w:rPr>
        <w:t xml:space="preserve"> za porządek na terenie stadionu- do końca stycznia 2024 roku</w:t>
      </w: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>- spotkania w Szkołach Podstawowych w R</w:t>
      </w:r>
      <w:r w:rsidR="0087435C">
        <w:rPr>
          <w:rFonts w:cs="Times New Roman"/>
          <w:sz w:val="22"/>
          <w:szCs w:val="22"/>
        </w:rPr>
        <w:t xml:space="preserve">ososzy i Leopoldowie w okresie </w:t>
      </w:r>
      <w:r w:rsidRPr="0087435C">
        <w:rPr>
          <w:rFonts w:cs="Times New Roman"/>
          <w:sz w:val="22"/>
          <w:szCs w:val="22"/>
        </w:rPr>
        <w:t xml:space="preserve">od 1 stycznia do 30 czerwca 2024 roku – pogadanka na temat konsekwencjach nieletnich za niszczenie </w:t>
      </w:r>
      <w:r w:rsidRPr="0087435C">
        <w:rPr>
          <w:rFonts w:cs="Times New Roman"/>
          <w:sz w:val="22"/>
          <w:szCs w:val="22"/>
        </w:rPr>
        <w:t>mienia publicznego</w:t>
      </w:r>
    </w:p>
    <w:p w:rsidR="00DF104E" w:rsidRPr="0087435C" w:rsidRDefault="00DF104E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F104E" w:rsidRDefault="00E17825" w:rsidP="0087435C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7435C">
        <w:rPr>
          <w:rFonts w:cs="Times New Roman"/>
          <w:b/>
          <w:bCs/>
          <w:sz w:val="22"/>
          <w:szCs w:val="22"/>
        </w:rPr>
        <w:t>4. Podmioty współpracujące w realizacji działania priorytetowego, wraz ze wskazaniem  planowanych   przez nie do realizacji zadań.</w:t>
      </w:r>
    </w:p>
    <w:p w:rsidR="0087435C" w:rsidRPr="0087435C" w:rsidRDefault="0087435C" w:rsidP="0087435C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- </w:t>
      </w:r>
      <w:r w:rsidRPr="0087435C">
        <w:rPr>
          <w:rFonts w:cs="Times New Roman"/>
          <w:sz w:val="22"/>
          <w:szCs w:val="22"/>
        </w:rPr>
        <w:t xml:space="preserve"> Szkoły Podstawowe w Rososzy oraz Leopoldowie – pogadanka z uczniami o odpowiedzialności prawnej niele</w:t>
      </w:r>
      <w:r w:rsidRPr="0087435C">
        <w:rPr>
          <w:rFonts w:cs="Times New Roman"/>
          <w:sz w:val="22"/>
          <w:szCs w:val="22"/>
        </w:rPr>
        <w:t>tnich.</w:t>
      </w:r>
    </w:p>
    <w:p w:rsidR="0087435C" w:rsidRDefault="00E17825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- OSP Rososz – spotkanie informacyjne na temat prawidłowego korzystania z terenów przy stadionie </w:t>
      </w:r>
      <w:r w:rsidR="00F064F7">
        <w:rPr>
          <w:rFonts w:cs="Times New Roman"/>
          <w:sz w:val="22"/>
          <w:szCs w:val="22"/>
        </w:rPr>
        <w:br/>
      </w:r>
      <w:bookmarkStart w:id="0" w:name="_GoBack"/>
      <w:bookmarkEnd w:id="0"/>
      <w:r w:rsidRPr="0087435C">
        <w:rPr>
          <w:rFonts w:cs="Times New Roman"/>
          <w:sz w:val="22"/>
          <w:szCs w:val="22"/>
        </w:rPr>
        <w:t>w Rososzy.</w:t>
      </w:r>
    </w:p>
    <w:p w:rsidR="0087435C" w:rsidRDefault="0087435C" w:rsidP="0087435C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87435C">
        <w:rPr>
          <w:rFonts w:cs="Times New Roman"/>
          <w:b/>
          <w:bCs/>
          <w:sz w:val="22"/>
          <w:szCs w:val="22"/>
        </w:rPr>
        <w:t xml:space="preserve"> 5. Proponowany sposób przekazania społeczności rejonu informacji o działaniu priorytetowym.</w:t>
      </w:r>
    </w:p>
    <w:p w:rsidR="00DF104E" w:rsidRPr="0087435C" w:rsidRDefault="00DF104E" w:rsidP="0087435C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  -    </w:t>
      </w:r>
      <w:r w:rsidRPr="0087435C">
        <w:rPr>
          <w:rFonts w:cs="Times New Roman"/>
          <w:sz w:val="22"/>
          <w:szCs w:val="22"/>
        </w:rPr>
        <w:t>i</w:t>
      </w:r>
      <w:r w:rsidRPr="0087435C">
        <w:rPr>
          <w:rFonts w:cs="Times New Roman"/>
          <w:sz w:val="22"/>
          <w:szCs w:val="22"/>
        </w:rPr>
        <w:t xml:space="preserve">nformowanie mieszkańców  podczas </w:t>
      </w:r>
      <w:r w:rsidRPr="0087435C">
        <w:rPr>
          <w:rFonts w:cs="Times New Roman"/>
          <w:sz w:val="22"/>
          <w:szCs w:val="22"/>
        </w:rPr>
        <w:t>służby obchodowej .</w:t>
      </w: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 -     udział dzielnicowego podczas spotkań, debat z lokalną  społecznością.</w:t>
      </w:r>
    </w:p>
    <w:p w:rsidR="00DF104E" w:rsidRPr="0087435C" w:rsidRDefault="00E17825" w:rsidP="0087435C">
      <w:pPr>
        <w:pStyle w:val="Standard"/>
        <w:spacing w:line="276" w:lineRule="auto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 xml:space="preserve"> -     umieszczenie informacji na stronie internetowej KPP Ryki.</w:t>
      </w:r>
    </w:p>
    <w:p w:rsidR="0087435C" w:rsidRDefault="0087435C" w:rsidP="0087435C">
      <w:pPr>
        <w:pStyle w:val="Standard"/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87435C" w:rsidRDefault="0087435C" w:rsidP="0087435C">
      <w:pPr>
        <w:pStyle w:val="Standard"/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87435C" w:rsidRPr="0087435C" w:rsidRDefault="0087435C" w:rsidP="0087435C">
      <w:pPr>
        <w:pStyle w:val="Standard"/>
        <w:spacing w:line="276" w:lineRule="auto"/>
        <w:ind w:left="2836" w:firstLine="709"/>
        <w:jc w:val="center"/>
        <w:rPr>
          <w:rFonts w:cs="Times New Roman"/>
          <w:sz w:val="22"/>
          <w:szCs w:val="22"/>
        </w:rPr>
      </w:pPr>
      <w:r w:rsidRPr="0087435C">
        <w:rPr>
          <w:rFonts w:cs="Times New Roman"/>
          <w:sz w:val="22"/>
          <w:szCs w:val="22"/>
        </w:rPr>
        <w:t>sierż. szt. Damian Jędrys</w:t>
      </w:r>
    </w:p>
    <w:p w:rsidR="0087435C" w:rsidRDefault="0087435C" w:rsidP="0087435C">
      <w:pPr>
        <w:pStyle w:val="Standard"/>
        <w:spacing w:line="276" w:lineRule="auto"/>
        <w:jc w:val="center"/>
        <w:rPr>
          <w:rFonts w:ascii="Verdana" w:hAnsi="Verdana"/>
          <w:sz w:val="22"/>
          <w:szCs w:val="22"/>
        </w:rPr>
      </w:pPr>
    </w:p>
    <w:sectPr w:rsidR="0087435C" w:rsidSect="0087435C">
      <w:pgSz w:w="11905" w:h="16837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25" w:rsidRDefault="00E17825">
      <w:r>
        <w:separator/>
      </w:r>
    </w:p>
  </w:endnote>
  <w:endnote w:type="continuationSeparator" w:id="0">
    <w:p w:rsidR="00E17825" w:rsidRDefault="00E1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25" w:rsidRDefault="00E17825">
      <w:r>
        <w:rPr>
          <w:color w:val="000000"/>
        </w:rPr>
        <w:separator/>
      </w:r>
    </w:p>
  </w:footnote>
  <w:footnote w:type="continuationSeparator" w:id="0">
    <w:p w:rsidR="00E17825" w:rsidRDefault="00E1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F104E"/>
    <w:rsid w:val="0087435C"/>
    <w:rsid w:val="00DF104E"/>
    <w:rsid w:val="00E17825"/>
    <w:rsid w:val="00F0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1F957-960E-4A63-A646-DC495751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/Plan%20prioretetowy%20%20II%2001.07.2019%20r.%20Konop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Łukasz Filipek</cp:lastModifiedBy>
  <cp:revision>3</cp:revision>
  <cp:lastPrinted>2023-12-29T08:04:00Z</cp:lastPrinted>
  <dcterms:created xsi:type="dcterms:W3CDTF">2023-12-30T13:41:00Z</dcterms:created>
  <dcterms:modified xsi:type="dcterms:W3CDTF">2023-12-30T13:42:00Z</dcterms:modified>
</cp:coreProperties>
</file>